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7C6F" w14:textId="2749E338" w:rsidR="0050244F" w:rsidRDefault="0050244F" w:rsidP="005C3F2A">
      <w:pPr>
        <w:jc w:val="center"/>
        <w:rPr>
          <w:rFonts w:asciiTheme="minorHAnsi" w:hAnsiTheme="minorHAnsi" w:cs="Arial"/>
          <w:b/>
          <w:szCs w:val="22"/>
        </w:rPr>
      </w:pPr>
    </w:p>
    <w:p w14:paraId="52126DC6" w14:textId="65BD5EB9" w:rsidR="00646C50" w:rsidRPr="00962834" w:rsidRDefault="006D4C7D" w:rsidP="006D4C7D">
      <w:pPr>
        <w:pStyle w:val="Lijstalinea"/>
        <w:ind w:left="1068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   </w:t>
      </w:r>
      <w:r w:rsidR="00646C50" w:rsidRPr="00962834">
        <w:rPr>
          <w:rFonts w:asciiTheme="minorHAnsi" w:hAnsiTheme="minorHAnsi"/>
          <w:b/>
          <w:sz w:val="40"/>
          <w:szCs w:val="40"/>
        </w:rPr>
        <w:t xml:space="preserve">Melding </w:t>
      </w:r>
      <w:r w:rsidR="00646C50">
        <w:rPr>
          <w:rFonts w:asciiTheme="minorHAnsi" w:hAnsiTheme="minorHAnsi"/>
          <w:b/>
          <w:sz w:val="40"/>
          <w:szCs w:val="40"/>
        </w:rPr>
        <w:t>einde</w:t>
      </w:r>
      <w:r w:rsidR="00646C50" w:rsidRPr="00962834">
        <w:rPr>
          <w:rFonts w:asciiTheme="minorHAnsi" w:hAnsiTheme="minorHAnsi"/>
          <w:b/>
          <w:sz w:val="40"/>
          <w:szCs w:val="40"/>
        </w:rPr>
        <w:t xml:space="preserve"> bodemsanering</w:t>
      </w:r>
    </w:p>
    <w:p w14:paraId="280A219E" w14:textId="552EB20B" w:rsidR="00646C50" w:rsidRPr="003C7DF9" w:rsidRDefault="00646C50" w:rsidP="00646C50">
      <w:pPr>
        <w:jc w:val="center"/>
        <w:rPr>
          <w:rFonts w:asciiTheme="minorHAnsi" w:hAnsiTheme="minorHAnsi"/>
          <w:b/>
          <w:sz w:val="32"/>
          <w:szCs w:val="32"/>
        </w:rPr>
      </w:pPr>
      <w:r w:rsidRPr="003C7DF9">
        <w:rPr>
          <w:rFonts w:asciiTheme="minorHAnsi" w:hAnsiTheme="minorHAnsi"/>
          <w:b/>
          <w:sz w:val="32"/>
          <w:szCs w:val="32"/>
        </w:rPr>
        <w:t xml:space="preserve">Melding </w:t>
      </w:r>
      <w:r w:rsidR="00A65351" w:rsidRPr="003C7DF9">
        <w:rPr>
          <w:rFonts w:asciiTheme="minorHAnsi" w:hAnsiTheme="minorHAnsi"/>
          <w:b/>
          <w:sz w:val="32"/>
          <w:szCs w:val="32"/>
        </w:rPr>
        <w:t>einde</w:t>
      </w:r>
      <w:r w:rsidRPr="003C7DF9">
        <w:rPr>
          <w:rFonts w:asciiTheme="minorHAnsi" w:hAnsiTheme="minorHAnsi"/>
          <w:b/>
          <w:sz w:val="32"/>
          <w:szCs w:val="32"/>
        </w:rPr>
        <w:t xml:space="preserve"> bodemsanering in te vullen door de melder</w:t>
      </w:r>
    </w:p>
    <w:p w14:paraId="27B87853" w14:textId="7E8B5F67" w:rsidR="00646C50" w:rsidRPr="003C7DF9" w:rsidRDefault="00646C50" w:rsidP="00646C50">
      <w:pPr>
        <w:jc w:val="center"/>
        <w:rPr>
          <w:rFonts w:asciiTheme="minorHAnsi" w:hAnsiTheme="minorHAnsi"/>
          <w:b/>
          <w:color w:val="0070C0"/>
          <w:szCs w:val="22"/>
        </w:rPr>
      </w:pPr>
      <w:r w:rsidRPr="003C7DF9">
        <w:rPr>
          <w:rFonts w:asciiTheme="minorHAnsi" w:hAnsiTheme="minorHAnsi"/>
          <w:b/>
          <w:szCs w:val="22"/>
        </w:rPr>
        <w:t xml:space="preserve">Formulier </w:t>
      </w:r>
      <w:r w:rsidR="008A427A" w:rsidRPr="00513733">
        <w:rPr>
          <w:rFonts w:asciiTheme="minorHAnsi" w:hAnsiTheme="minorHAnsi"/>
          <w:b/>
          <w:szCs w:val="22"/>
          <w:u w:val="single"/>
        </w:rPr>
        <w:t xml:space="preserve">uiterlijk 5 </w:t>
      </w:r>
      <w:r w:rsidR="008A427A" w:rsidRPr="00146149">
        <w:rPr>
          <w:rFonts w:asciiTheme="minorHAnsi" w:hAnsiTheme="minorHAnsi"/>
          <w:b/>
          <w:szCs w:val="22"/>
          <w:u w:val="single"/>
        </w:rPr>
        <w:t>werkdagen</w:t>
      </w:r>
      <w:r w:rsidR="0059648B" w:rsidRPr="00146149">
        <w:rPr>
          <w:rFonts w:asciiTheme="minorHAnsi" w:hAnsiTheme="minorHAnsi"/>
          <w:b/>
          <w:szCs w:val="22"/>
          <w:u w:val="single"/>
        </w:rPr>
        <w:t xml:space="preserve"> na beëindiging van de bodemsanering</w:t>
      </w:r>
      <w:r w:rsidR="0059648B" w:rsidRPr="003C7DF9">
        <w:rPr>
          <w:rFonts w:asciiTheme="minorHAnsi" w:hAnsiTheme="minorHAnsi"/>
          <w:b/>
          <w:szCs w:val="22"/>
        </w:rPr>
        <w:t xml:space="preserve"> </w:t>
      </w:r>
      <w:r w:rsidRPr="003C7DF9">
        <w:rPr>
          <w:rFonts w:asciiTheme="minorHAnsi" w:hAnsiTheme="minorHAnsi"/>
          <w:b/>
          <w:szCs w:val="22"/>
        </w:rPr>
        <w:t>als Word-document digitaal indienen bij de Omgevingsdienst Twente (OD</w:t>
      </w:r>
      <w:r w:rsidR="003C7DF9">
        <w:rPr>
          <w:rFonts w:asciiTheme="minorHAnsi" w:hAnsiTheme="minorHAnsi"/>
          <w:b/>
          <w:szCs w:val="22"/>
        </w:rPr>
        <w:t xml:space="preserve"> </w:t>
      </w:r>
      <w:r w:rsidRPr="003C7DF9">
        <w:rPr>
          <w:rFonts w:asciiTheme="minorHAnsi" w:hAnsiTheme="minorHAnsi"/>
          <w:b/>
          <w:szCs w:val="22"/>
        </w:rPr>
        <w:t>T</w:t>
      </w:r>
      <w:r w:rsidR="003C7DF9">
        <w:rPr>
          <w:rFonts w:asciiTheme="minorHAnsi" w:hAnsiTheme="minorHAnsi"/>
          <w:b/>
          <w:szCs w:val="22"/>
        </w:rPr>
        <w:t>wente</w:t>
      </w:r>
      <w:r w:rsidRPr="003C7DF9">
        <w:rPr>
          <w:rFonts w:asciiTheme="minorHAnsi" w:hAnsiTheme="minorHAnsi"/>
          <w:b/>
          <w:szCs w:val="22"/>
        </w:rPr>
        <w:t xml:space="preserve">) </w:t>
      </w:r>
      <w:r w:rsidR="00146149">
        <w:rPr>
          <w:rFonts w:asciiTheme="minorHAnsi" w:hAnsiTheme="minorHAnsi"/>
          <w:b/>
          <w:szCs w:val="22"/>
        </w:rPr>
        <w:t>via</w:t>
      </w:r>
      <w:r w:rsidRPr="003C7DF9">
        <w:rPr>
          <w:rFonts w:asciiTheme="minorHAnsi" w:hAnsiTheme="minorHAnsi"/>
          <w:b/>
          <w:szCs w:val="22"/>
        </w:rPr>
        <w:t xml:space="preserve"> </w:t>
      </w:r>
      <w:hyperlink r:id="rId8" w:history="1">
        <w:r w:rsidRPr="003C7DF9">
          <w:rPr>
            <w:rStyle w:val="Hyperlink"/>
            <w:rFonts w:asciiTheme="minorHAnsi" w:hAnsiTheme="minorHAnsi"/>
            <w:b/>
            <w:color w:val="0070C0"/>
            <w:szCs w:val="22"/>
            <w:u w:val="none"/>
          </w:rPr>
          <w:t>info@odtwente.nl</w:t>
        </w:r>
      </w:hyperlink>
      <w:r w:rsidRPr="003C7DF9">
        <w:rPr>
          <w:rFonts w:asciiTheme="minorHAnsi" w:hAnsiTheme="minorHAnsi"/>
          <w:b/>
          <w:color w:val="0070C0"/>
          <w:szCs w:val="22"/>
        </w:rPr>
        <w:t xml:space="preserve"> </w:t>
      </w:r>
    </w:p>
    <w:p w14:paraId="589EAF7D" w14:textId="6EBA65CF" w:rsidR="00C14334" w:rsidRDefault="00C14334" w:rsidP="005C3F2A">
      <w:pPr>
        <w:pBdr>
          <w:bottom w:val="double" w:sz="6" w:space="1" w:color="auto"/>
        </w:pBdr>
        <w:jc w:val="center"/>
        <w:rPr>
          <w:rFonts w:asciiTheme="minorHAnsi" w:hAnsiTheme="minorHAnsi" w:cs="Arial"/>
          <w:b/>
          <w:szCs w:val="22"/>
        </w:rPr>
      </w:pPr>
    </w:p>
    <w:p w14:paraId="39BB3019" w14:textId="77777777" w:rsidR="00AA2B4C" w:rsidRPr="00AA2B4C" w:rsidRDefault="00AA2B4C" w:rsidP="00AA2B4C">
      <w:pPr>
        <w:rPr>
          <w:rFonts w:asciiTheme="minorHAnsi" w:hAnsiTheme="minorHAnsi" w:cs="Arial"/>
          <w:bCs/>
          <w:szCs w:val="22"/>
        </w:rPr>
      </w:pPr>
    </w:p>
    <w:p w14:paraId="3266A587" w14:textId="342BC9C4" w:rsidR="00673D2E" w:rsidRPr="00CC4A54" w:rsidRDefault="00673D2E" w:rsidP="005C3F2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CC4A54">
        <w:rPr>
          <w:rFonts w:asciiTheme="minorHAnsi" w:hAnsiTheme="minorHAnsi" w:cs="Arial"/>
          <w:b/>
          <w:szCs w:val="22"/>
          <w:u w:val="single"/>
        </w:rPr>
        <w:t>Onderde</w:t>
      </w:r>
      <w:r w:rsidR="00CC4A54" w:rsidRPr="00CC4A54">
        <w:rPr>
          <w:rFonts w:asciiTheme="minorHAnsi" w:hAnsiTheme="minorHAnsi" w:cs="Arial"/>
          <w:b/>
          <w:szCs w:val="22"/>
          <w:u w:val="single"/>
        </w:rPr>
        <w:t>el</w:t>
      </w:r>
      <w:r w:rsidRPr="00CC4A54">
        <w:rPr>
          <w:rFonts w:asciiTheme="minorHAnsi" w:hAnsiTheme="minorHAnsi" w:cs="Arial"/>
          <w:b/>
          <w:szCs w:val="22"/>
          <w:u w:val="single"/>
        </w:rPr>
        <w:t xml:space="preserve"> A in te vullen door de melder</w:t>
      </w:r>
    </w:p>
    <w:p w14:paraId="725E1215" w14:textId="69D09CA2" w:rsidR="00C14334" w:rsidRDefault="00C14334" w:rsidP="005C3F2A">
      <w:pPr>
        <w:jc w:val="center"/>
        <w:rPr>
          <w:rFonts w:asciiTheme="minorHAnsi" w:hAnsiTheme="minorHAnsi" w:cs="Arial"/>
          <w:b/>
          <w:szCs w:val="22"/>
        </w:rPr>
      </w:pPr>
    </w:p>
    <w:p w14:paraId="0315ED23" w14:textId="77777777" w:rsidR="00EF2946" w:rsidRDefault="00EF2946" w:rsidP="005C3F2A">
      <w:pPr>
        <w:jc w:val="center"/>
        <w:rPr>
          <w:rFonts w:asciiTheme="minorHAnsi" w:hAnsiTheme="minorHAnsi" w:cs="Arial"/>
          <w:b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8"/>
        <w:gridCol w:w="709"/>
        <w:gridCol w:w="1843"/>
      </w:tblGrid>
      <w:tr w:rsidR="006A34CB" w:rsidRPr="00033CDD" w14:paraId="4FC69590" w14:textId="77777777" w:rsidTr="00C927E3">
        <w:tc>
          <w:tcPr>
            <w:tcW w:w="9214" w:type="dxa"/>
            <w:gridSpan w:val="5"/>
            <w:shd w:val="clear" w:color="auto" w:fill="D9D9D9" w:themeFill="background1" w:themeFillShade="D9"/>
          </w:tcPr>
          <w:p w14:paraId="56387AA9" w14:textId="77777777" w:rsidR="006A34CB" w:rsidRPr="00804EAA" w:rsidRDefault="006A34CB" w:rsidP="006A34CB">
            <w:pPr>
              <w:pStyle w:val="Lijstalinea"/>
              <w:numPr>
                <w:ilvl w:val="0"/>
                <w:numId w:val="30"/>
              </w:numPr>
              <w:rPr>
                <w:b/>
                <w:bCs/>
                <w:sz w:val="24"/>
              </w:rPr>
            </w:pPr>
            <w:bookmarkStart w:id="0" w:name="_Hlk47531668"/>
            <w:r>
              <w:rPr>
                <w:b/>
                <w:bCs/>
                <w:sz w:val="24"/>
              </w:rPr>
              <w:t>Locatiegegevens</w:t>
            </w:r>
          </w:p>
        </w:tc>
      </w:tr>
      <w:tr w:rsidR="006A34CB" w:rsidRPr="0026547C" w14:paraId="7DBDF431" w14:textId="77777777" w:rsidTr="00C927E3">
        <w:tc>
          <w:tcPr>
            <w:tcW w:w="4111" w:type="dxa"/>
            <w:shd w:val="clear" w:color="auto" w:fill="F2F2F2" w:themeFill="background1" w:themeFillShade="F2"/>
          </w:tcPr>
          <w:p w14:paraId="10648BEF" w14:textId="447945AC" w:rsidR="006A34CB" w:rsidRPr="0026547C" w:rsidRDefault="006A34CB" w:rsidP="00F53077">
            <w:pPr>
              <w:rPr>
                <w:rFonts w:cs="Arial"/>
              </w:rPr>
            </w:pPr>
            <w:r>
              <w:rPr>
                <w:rFonts w:cs="Arial"/>
              </w:rPr>
              <w:t xml:space="preserve">Locatie van de </w:t>
            </w:r>
            <w:r w:rsidR="00F9433B">
              <w:rPr>
                <w:rFonts w:cs="Arial"/>
              </w:rPr>
              <w:t>bodem</w:t>
            </w:r>
            <w:r>
              <w:rPr>
                <w:rFonts w:cs="Arial"/>
              </w:rPr>
              <w:t>sanering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C590266" w14:textId="77777777" w:rsidR="006A34CB" w:rsidRPr="0026547C" w:rsidRDefault="006A34CB" w:rsidP="00F53077">
            <w:pPr>
              <w:rPr>
                <w:rFonts w:cs="Arial"/>
              </w:rPr>
            </w:pPr>
          </w:p>
        </w:tc>
      </w:tr>
      <w:tr w:rsidR="006A34CB" w:rsidRPr="0026547C" w14:paraId="050631ED" w14:textId="77777777" w:rsidTr="00C927E3">
        <w:tc>
          <w:tcPr>
            <w:tcW w:w="4111" w:type="dxa"/>
            <w:shd w:val="clear" w:color="auto" w:fill="F2F2F2" w:themeFill="background1" w:themeFillShade="F2"/>
          </w:tcPr>
          <w:p w14:paraId="359D56A8" w14:textId="622ED9E1" w:rsidR="006A34CB" w:rsidRPr="0026547C" w:rsidRDefault="006A34CB" w:rsidP="00F53077">
            <w:pPr>
              <w:rPr>
                <w:rFonts w:cs="Arial"/>
              </w:rPr>
            </w:pPr>
            <w:r>
              <w:rPr>
                <w:rFonts w:cs="Arial"/>
              </w:rPr>
              <w:t>Naam melder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012319C" w14:textId="77777777" w:rsidR="006A34CB" w:rsidRPr="0026547C" w:rsidRDefault="006A34CB" w:rsidP="00F53077">
            <w:pPr>
              <w:rPr>
                <w:rFonts w:cs="Arial"/>
              </w:rPr>
            </w:pPr>
          </w:p>
        </w:tc>
      </w:tr>
      <w:tr w:rsidR="006A34CB" w:rsidRPr="0026547C" w14:paraId="332275D1" w14:textId="77777777" w:rsidTr="00C927E3">
        <w:tc>
          <w:tcPr>
            <w:tcW w:w="4111" w:type="dxa"/>
            <w:shd w:val="clear" w:color="auto" w:fill="F2F2F2" w:themeFill="background1" w:themeFillShade="F2"/>
          </w:tcPr>
          <w:p w14:paraId="59B5F523" w14:textId="102BEF26" w:rsidR="006A34CB" w:rsidRDefault="00830584" w:rsidP="00F53077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Telefoon </w:t>
            </w:r>
            <w:r w:rsidR="00E4138C">
              <w:rPr>
                <w:rFonts w:cs="Arial"/>
              </w:rPr>
              <w:t>+ email melder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48A27B7" w14:textId="77777777" w:rsidR="006A34CB" w:rsidRPr="0026547C" w:rsidRDefault="006A34CB" w:rsidP="00F53077">
            <w:pPr>
              <w:rPr>
                <w:rFonts w:cs="Arial"/>
              </w:rPr>
            </w:pPr>
          </w:p>
        </w:tc>
      </w:tr>
      <w:tr w:rsidR="006A34CB" w:rsidRPr="0026547C" w14:paraId="05BB393E" w14:textId="77777777" w:rsidTr="00C927E3">
        <w:tc>
          <w:tcPr>
            <w:tcW w:w="4111" w:type="dxa"/>
            <w:shd w:val="clear" w:color="auto" w:fill="F2F2F2" w:themeFill="background1" w:themeFillShade="F2"/>
          </w:tcPr>
          <w:p w14:paraId="0F684E86" w14:textId="4AD7F1D7" w:rsidR="006A34CB" w:rsidRDefault="00C44DB8" w:rsidP="00F53077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6A34CB">
              <w:rPr>
                <w:rFonts w:cs="Arial"/>
              </w:rPr>
              <w:t>ype sanering</w:t>
            </w:r>
          </w:p>
        </w:tc>
        <w:tc>
          <w:tcPr>
            <w:tcW w:w="1843" w:type="dxa"/>
            <w:shd w:val="clear" w:color="auto" w:fill="auto"/>
          </w:tcPr>
          <w:p w14:paraId="2F9914DE" w14:textId="77777777" w:rsidR="006A34CB" w:rsidRPr="0026547C" w:rsidRDefault="006A34CB" w:rsidP="00F5307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Wbb</w:t>
            </w:r>
            <w:proofErr w:type="spellEnd"/>
            <w:r>
              <w:rPr>
                <w:rFonts w:cs="Arial"/>
              </w:rPr>
              <w:t>-beschikking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738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</w:tcPr>
          <w:p w14:paraId="1EC2463E" w14:textId="77777777" w:rsidR="006A34CB" w:rsidRPr="0026547C" w:rsidRDefault="006A34CB" w:rsidP="00F53077">
            <w:pPr>
              <w:rPr>
                <w:rFonts w:cs="Arial"/>
              </w:rPr>
            </w:pPr>
            <w:r>
              <w:rPr>
                <w:rFonts w:cs="Arial"/>
              </w:rPr>
              <w:t>BUS melding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7394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14:paraId="1E0D77D7" w14:textId="77777777" w:rsidR="006A34CB" w:rsidRPr="0026547C" w:rsidRDefault="006A34CB" w:rsidP="00F53077">
            <w:pPr>
              <w:rPr>
                <w:rFonts w:cs="Arial"/>
              </w:rPr>
            </w:pPr>
            <w:r>
              <w:rPr>
                <w:rFonts w:cs="Arial"/>
              </w:rPr>
              <w:t xml:space="preserve">Plan van Aanpak   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875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54CBE" w:rsidRPr="0026547C" w14:paraId="1E86EF87" w14:textId="77777777" w:rsidTr="00C927E3">
        <w:tc>
          <w:tcPr>
            <w:tcW w:w="4111" w:type="dxa"/>
            <w:shd w:val="clear" w:color="auto" w:fill="F2F2F2" w:themeFill="background1" w:themeFillShade="F2"/>
          </w:tcPr>
          <w:p w14:paraId="47476F67" w14:textId="4A4576F3" w:rsidR="00A54CBE" w:rsidRDefault="00A54CBE" w:rsidP="00F53077">
            <w:pPr>
              <w:rPr>
                <w:rFonts w:cs="Arial"/>
              </w:rPr>
            </w:pPr>
            <w:r>
              <w:rPr>
                <w:rFonts w:cs="Arial"/>
              </w:rPr>
              <w:t>Type verontreiniging</w:t>
            </w:r>
          </w:p>
        </w:tc>
        <w:tc>
          <w:tcPr>
            <w:tcW w:w="1843" w:type="dxa"/>
            <w:shd w:val="clear" w:color="auto" w:fill="auto"/>
          </w:tcPr>
          <w:p w14:paraId="3BC2975E" w14:textId="77777777" w:rsidR="00036F29" w:rsidRDefault="00A54CBE" w:rsidP="00F53077">
            <w:pPr>
              <w:rPr>
                <w:rFonts w:cs="Arial"/>
              </w:rPr>
            </w:pPr>
            <w:r>
              <w:rPr>
                <w:rFonts w:cs="Arial"/>
              </w:rPr>
              <w:t>Ernstig geval</w:t>
            </w:r>
            <w:r w:rsidR="00036F29">
              <w:rPr>
                <w:rFonts w:cs="Arial"/>
              </w:rPr>
              <w:t xml:space="preserve"> &lt;1987</w:t>
            </w:r>
          </w:p>
          <w:p w14:paraId="1A898CF9" w14:textId="6F2D6683" w:rsidR="00A54CBE" w:rsidRDefault="00A54CBE" w:rsidP="00F53077">
            <w:pPr>
              <w:rPr>
                <w:rFonts w:cs="Arial"/>
              </w:rPr>
            </w:pP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937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</w:tcPr>
          <w:p w14:paraId="29F1FC08" w14:textId="680F44F1" w:rsidR="00A54CBE" w:rsidRDefault="00036F29" w:rsidP="00F53077">
            <w:pPr>
              <w:rPr>
                <w:rFonts w:cs="Arial"/>
              </w:rPr>
            </w:pPr>
            <w:r>
              <w:rPr>
                <w:rFonts w:cs="Arial"/>
              </w:rPr>
              <w:t>Niet ernstig geval &lt;25 m</w:t>
            </w:r>
            <w:r>
              <w:rPr>
                <w:rFonts w:cs="Arial"/>
                <w:vertAlign w:val="superscript"/>
              </w:rPr>
              <w:t>3</w:t>
            </w:r>
            <w:r w:rsidR="00A54CBE"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6301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C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14:paraId="3A285D5D" w14:textId="77777777" w:rsidR="00F9433B" w:rsidRDefault="00E305A2" w:rsidP="00F53077">
            <w:pPr>
              <w:rPr>
                <w:rFonts w:cs="Arial"/>
              </w:rPr>
            </w:pPr>
            <w:r>
              <w:rPr>
                <w:rFonts w:cs="Arial"/>
              </w:rPr>
              <w:t xml:space="preserve">Zorgplicht </w:t>
            </w:r>
          </w:p>
          <w:p w14:paraId="435E9500" w14:textId="74B7619B" w:rsidR="00A54CBE" w:rsidRDefault="00E305A2" w:rsidP="00F53077">
            <w:pPr>
              <w:rPr>
                <w:rFonts w:cs="Arial"/>
              </w:rPr>
            </w:pPr>
            <w:r>
              <w:rPr>
                <w:rFonts w:cs="Arial"/>
              </w:rPr>
              <w:t xml:space="preserve">(Artikel 13 </w:t>
            </w:r>
            <w:proofErr w:type="spellStart"/>
            <w:r>
              <w:rPr>
                <w:rFonts w:cs="Arial"/>
              </w:rPr>
              <w:t>Wbb</w:t>
            </w:r>
            <w:proofErr w:type="spellEnd"/>
            <w:r>
              <w:rPr>
                <w:rFonts w:cs="Arial"/>
              </w:rPr>
              <w:t>)</w:t>
            </w:r>
            <w:r w:rsidR="00A54CBE"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2281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C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A34CB" w:rsidRPr="0026547C" w14:paraId="27026727" w14:textId="77777777" w:rsidTr="00C927E3">
        <w:tc>
          <w:tcPr>
            <w:tcW w:w="4111" w:type="dxa"/>
            <w:shd w:val="clear" w:color="auto" w:fill="F2F2F2" w:themeFill="background1" w:themeFillShade="F2"/>
          </w:tcPr>
          <w:p w14:paraId="7A8FB398" w14:textId="77777777" w:rsidR="006A34CB" w:rsidRDefault="006A34CB" w:rsidP="00F53077">
            <w:pPr>
              <w:rPr>
                <w:rFonts w:cs="Arial"/>
              </w:rPr>
            </w:pPr>
            <w:r>
              <w:rPr>
                <w:rFonts w:cs="Arial"/>
              </w:rPr>
              <w:t>Kenmerk beschikking/instemming sanering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5E9D7A2" w14:textId="77777777" w:rsidR="006A34CB" w:rsidRDefault="006A34CB" w:rsidP="00F53077">
            <w:pPr>
              <w:rPr>
                <w:rFonts w:cs="Arial"/>
              </w:rPr>
            </w:pPr>
          </w:p>
        </w:tc>
      </w:tr>
      <w:tr w:rsidR="00E4138C" w:rsidRPr="0026547C" w14:paraId="5BC1807F" w14:textId="77777777" w:rsidTr="00C927E3">
        <w:tc>
          <w:tcPr>
            <w:tcW w:w="4111" w:type="dxa"/>
            <w:shd w:val="clear" w:color="auto" w:fill="F2F2F2" w:themeFill="background1" w:themeFillShade="F2"/>
          </w:tcPr>
          <w:p w14:paraId="1790000A" w14:textId="2459CF62" w:rsidR="00E4138C" w:rsidRDefault="00E4138C" w:rsidP="00E4138C">
            <w:pPr>
              <w:rPr>
                <w:rFonts w:cs="Arial"/>
              </w:rPr>
            </w:pPr>
            <w:r>
              <w:rPr>
                <w:rFonts w:cs="Arial"/>
              </w:rPr>
              <w:t>Bevoegd gezag (BG) (Gemeente/Provincie)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A5E391B" w14:textId="77777777" w:rsidR="00E4138C" w:rsidRDefault="00E4138C" w:rsidP="00E4138C">
            <w:pPr>
              <w:rPr>
                <w:rFonts w:cs="Arial"/>
              </w:rPr>
            </w:pPr>
          </w:p>
        </w:tc>
      </w:tr>
      <w:tr w:rsidR="00E4138C" w:rsidRPr="0026547C" w14:paraId="3DE9CD8E" w14:textId="77777777" w:rsidTr="00C927E3">
        <w:tc>
          <w:tcPr>
            <w:tcW w:w="4111" w:type="dxa"/>
            <w:shd w:val="clear" w:color="auto" w:fill="F2F2F2" w:themeFill="background1" w:themeFillShade="F2"/>
          </w:tcPr>
          <w:p w14:paraId="223BFC0A" w14:textId="1045D0B6" w:rsidR="00E4138C" w:rsidRDefault="00B3667D" w:rsidP="00E4138C">
            <w:pPr>
              <w:rPr>
                <w:rFonts w:cs="Arial"/>
              </w:rPr>
            </w:pPr>
            <w:r>
              <w:rPr>
                <w:rFonts w:cs="Arial"/>
              </w:rPr>
              <w:t>Einddatum van de sanering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240E04D" w14:textId="77777777" w:rsidR="00E4138C" w:rsidRDefault="00E4138C" w:rsidP="00E4138C">
            <w:pPr>
              <w:rPr>
                <w:rFonts w:cs="Arial"/>
              </w:rPr>
            </w:pPr>
          </w:p>
        </w:tc>
      </w:tr>
      <w:tr w:rsidR="00A113D7" w:rsidRPr="0026547C" w14:paraId="6C2FB2E9" w14:textId="77777777" w:rsidTr="00C927E3">
        <w:tc>
          <w:tcPr>
            <w:tcW w:w="4111" w:type="dxa"/>
            <w:shd w:val="clear" w:color="auto" w:fill="F2F2F2" w:themeFill="background1" w:themeFillShade="F2"/>
          </w:tcPr>
          <w:p w14:paraId="4D7F837F" w14:textId="566932E8" w:rsidR="00A113D7" w:rsidRDefault="00A113D7" w:rsidP="00E4138C">
            <w:pPr>
              <w:rPr>
                <w:rFonts w:cs="Arial"/>
              </w:rPr>
            </w:pPr>
            <w:r>
              <w:rPr>
                <w:rFonts w:cs="Arial"/>
              </w:rPr>
              <w:t>Is de gehele sanering afgerond?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77F7DE1" w14:textId="0776C4B4" w:rsidR="00A113D7" w:rsidRDefault="00A113D7" w:rsidP="00A113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2329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auto"/>
          </w:tcPr>
          <w:p w14:paraId="2FE480D8" w14:textId="5A8C69F1" w:rsidR="00A113D7" w:rsidRDefault="00A113D7" w:rsidP="00A113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Nee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049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bookmarkEnd w:id="0"/>
    </w:tbl>
    <w:p w14:paraId="35BF72A1" w14:textId="70A81B54" w:rsidR="006745A2" w:rsidRDefault="006745A2" w:rsidP="001046D3">
      <w:pPr>
        <w:pBdr>
          <w:bottom w:val="double" w:sz="6" w:space="1" w:color="auto"/>
        </w:pBdr>
        <w:rPr>
          <w:rFonts w:asciiTheme="minorHAnsi" w:hAnsiTheme="minorHAnsi"/>
          <w:sz w:val="18"/>
          <w:szCs w:val="18"/>
        </w:rPr>
      </w:pPr>
    </w:p>
    <w:p w14:paraId="63BEE974" w14:textId="77777777" w:rsidR="00F55657" w:rsidRDefault="00F55657" w:rsidP="001046D3">
      <w:pPr>
        <w:pBdr>
          <w:bottom w:val="double" w:sz="6" w:space="1" w:color="auto"/>
        </w:pBdr>
        <w:rPr>
          <w:rFonts w:asciiTheme="minorHAnsi" w:hAnsiTheme="minorHAnsi"/>
          <w:sz w:val="18"/>
          <w:szCs w:val="18"/>
        </w:rPr>
      </w:pPr>
    </w:p>
    <w:p w14:paraId="274D1FF7" w14:textId="77777777" w:rsidR="00F55657" w:rsidRPr="006745A2" w:rsidRDefault="00F55657" w:rsidP="001046D3">
      <w:pPr>
        <w:pBdr>
          <w:bottom w:val="double" w:sz="6" w:space="1" w:color="auto"/>
        </w:pBdr>
        <w:rPr>
          <w:rFonts w:asciiTheme="minorHAnsi" w:hAnsiTheme="minorHAnsi"/>
          <w:sz w:val="18"/>
          <w:szCs w:val="18"/>
        </w:rPr>
      </w:pPr>
    </w:p>
    <w:p w14:paraId="78A0CE0C" w14:textId="77777777" w:rsidR="004949A9" w:rsidRDefault="004949A9" w:rsidP="005C3F2A">
      <w:pPr>
        <w:rPr>
          <w:rFonts w:asciiTheme="minorHAnsi" w:hAnsiTheme="minorHAnsi" w:cs="Arial"/>
          <w:b/>
          <w:szCs w:val="22"/>
        </w:rPr>
      </w:pPr>
    </w:p>
    <w:p w14:paraId="5A6275F3" w14:textId="1FD32DC5" w:rsidR="004F3FEC" w:rsidRPr="00CC4A54" w:rsidRDefault="004F3FEC" w:rsidP="004F3FEC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CC4A54">
        <w:rPr>
          <w:rFonts w:asciiTheme="minorHAnsi" w:hAnsiTheme="minorHAnsi" w:cs="Arial"/>
          <w:b/>
          <w:szCs w:val="22"/>
          <w:u w:val="single"/>
        </w:rPr>
        <w:t xml:space="preserve">Onderdeel </w:t>
      </w:r>
      <w:r>
        <w:rPr>
          <w:rFonts w:asciiTheme="minorHAnsi" w:hAnsiTheme="minorHAnsi" w:cs="Arial"/>
          <w:b/>
          <w:szCs w:val="22"/>
          <w:u w:val="single"/>
        </w:rPr>
        <w:t>B</w:t>
      </w:r>
      <w:r w:rsidRPr="00CC4A54">
        <w:rPr>
          <w:rFonts w:asciiTheme="minorHAnsi" w:hAnsiTheme="minorHAnsi" w:cs="Arial"/>
          <w:b/>
          <w:szCs w:val="22"/>
          <w:u w:val="single"/>
        </w:rPr>
        <w:t xml:space="preserve"> in te vullen door de </w:t>
      </w:r>
      <w:r w:rsidR="00162B40">
        <w:rPr>
          <w:rFonts w:asciiTheme="minorHAnsi" w:hAnsiTheme="minorHAnsi" w:cs="Arial"/>
          <w:b/>
          <w:szCs w:val="22"/>
          <w:u w:val="single"/>
        </w:rPr>
        <w:t>toezichthouder Bodem van de OD</w:t>
      </w:r>
      <w:r w:rsidR="003C7DF9">
        <w:rPr>
          <w:rFonts w:asciiTheme="minorHAnsi" w:hAnsiTheme="minorHAnsi" w:cs="Arial"/>
          <w:b/>
          <w:szCs w:val="22"/>
          <w:u w:val="single"/>
        </w:rPr>
        <w:t xml:space="preserve"> </w:t>
      </w:r>
      <w:r w:rsidR="00162B40">
        <w:rPr>
          <w:rFonts w:asciiTheme="minorHAnsi" w:hAnsiTheme="minorHAnsi" w:cs="Arial"/>
          <w:b/>
          <w:szCs w:val="22"/>
          <w:u w:val="single"/>
        </w:rPr>
        <w:t>T</w:t>
      </w:r>
      <w:r w:rsidR="003C7DF9">
        <w:rPr>
          <w:rFonts w:asciiTheme="minorHAnsi" w:hAnsiTheme="minorHAnsi" w:cs="Arial"/>
          <w:b/>
          <w:szCs w:val="22"/>
          <w:u w:val="single"/>
        </w:rPr>
        <w:t>wente</w:t>
      </w:r>
    </w:p>
    <w:p w14:paraId="6D799335" w14:textId="586F42B6" w:rsidR="004F3FEC" w:rsidRDefault="004F3FEC" w:rsidP="005C3F2A">
      <w:pPr>
        <w:rPr>
          <w:rFonts w:asciiTheme="minorHAnsi" w:hAnsiTheme="minorHAnsi" w:cs="Arial"/>
          <w:b/>
          <w:szCs w:val="22"/>
        </w:rPr>
      </w:pPr>
    </w:p>
    <w:p w14:paraId="3F5F13E3" w14:textId="77777777" w:rsidR="00EF2946" w:rsidRDefault="00EF2946" w:rsidP="005C3F2A">
      <w:pPr>
        <w:rPr>
          <w:rFonts w:asciiTheme="minorHAnsi" w:hAnsiTheme="minorHAnsi" w:cs="Arial"/>
          <w:b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1"/>
        <w:gridCol w:w="2552"/>
      </w:tblGrid>
      <w:tr w:rsidR="00072ABB" w:rsidRPr="00033CDD" w14:paraId="0A31945D" w14:textId="77777777" w:rsidTr="00825966">
        <w:tc>
          <w:tcPr>
            <w:tcW w:w="9214" w:type="dxa"/>
            <w:gridSpan w:val="3"/>
            <w:shd w:val="clear" w:color="auto" w:fill="D9D9D9" w:themeFill="background1" w:themeFillShade="D9"/>
          </w:tcPr>
          <w:p w14:paraId="31F7CAF3" w14:textId="55CDD240" w:rsidR="00072ABB" w:rsidRPr="00804EAA" w:rsidRDefault="0099214B" w:rsidP="00F53077">
            <w:pPr>
              <w:pStyle w:val="Lijstalinea"/>
              <w:numPr>
                <w:ilvl w:val="0"/>
                <w:numId w:val="30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Afrondingsgegevens</w:t>
            </w:r>
          </w:p>
        </w:tc>
      </w:tr>
      <w:tr w:rsidR="00072ABB" w:rsidRPr="0026547C" w14:paraId="1800AA22" w14:textId="77777777" w:rsidTr="00825966">
        <w:tc>
          <w:tcPr>
            <w:tcW w:w="4111" w:type="dxa"/>
            <w:shd w:val="clear" w:color="auto" w:fill="F2F2F2" w:themeFill="background1" w:themeFillShade="F2"/>
          </w:tcPr>
          <w:p w14:paraId="2B155D39" w14:textId="2239BE35" w:rsidR="00072ABB" w:rsidRPr="0026547C" w:rsidRDefault="005044EF" w:rsidP="00F53077">
            <w:pPr>
              <w:rPr>
                <w:rFonts w:cs="Arial"/>
              </w:rPr>
            </w:pPr>
            <w:r>
              <w:rPr>
                <w:rFonts w:cs="Arial"/>
              </w:rPr>
              <w:t xml:space="preserve">Datum </w:t>
            </w:r>
            <w:r w:rsidR="00A022BE">
              <w:rPr>
                <w:rFonts w:cs="Arial"/>
              </w:rPr>
              <w:t xml:space="preserve">indiening melding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DA61857" w14:textId="77777777" w:rsidR="00072ABB" w:rsidRPr="0026547C" w:rsidRDefault="00072ABB" w:rsidP="00F53077">
            <w:pPr>
              <w:rPr>
                <w:rFonts w:cs="Arial"/>
              </w:rPr>
            </w:pPr>
          </w:p>
        </w:tc>
      </w:tr>
      <w:tr w:rsidR="00003D73" w:rsidRPr="0026547C" w14:paraId="334B269C" w14:textId="77777777" w:rsidTr="00825966">
        <w:tc>
          <w:tcPr>
            <w:tcW w:w="4111" w:type="dxa"/>
            <w:shd w:val="clear" w:color="auto" w:fill="F2F2F2" w:themeFill="background1" w:themeFillShade="F2"/>
          </w:tcPr>
          <w:p w14:paraId="6C8B9CD0" w14:textId="2DBB343D" w:rsidR="00003D73" w:rsidRPr="0026547C" w:rsidRDefault="00003D73" w:rsidP="00F53077">
            <w:pPr>
              <w:rPr>
                <w:rFonts w:cs="Arial"/>
              </w:rPr>
            </w:pPr>
            <w:r>
              <w:rPr>
                <w:rFonts w:cs="Arial"/>
              </w:rPr>
              <w:t>Termijnen voor indienen saneringsverslag of evaluatierapport</w:t>
            </w:r>
          </w:p>
        </w:tc>
        <w:tc>
          <w:tcPr>
            <w:tcW w:w="2551" w:type="dxa"/>
            <w:shd w:val="clear" w:color="auto" w:fill="auto"/>
          </w:tcPr>
          <w:p w14:paraId="091BB2E4" w14:textId="67D075CC" w:rsidR="008B0E5B" w:rsidRDefault="00003D73" w:rsidP="00F5307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Wbb</w:t>
            </w:r>
            <w:proofErr w:type="spellEnd"/>
            <w:r w:rsidR="00836455">
              <w:rPr>
                <w:rFonts w:cs="Arial"/>
              </w:rPr>
              <w:t xml:space="preserve"> </w:t>
            </w:r>
            <w:r w:rsidR="008B0E5B">
              <w:rPr>
                <w:rFonts w:cs="Arial"/>
              </w:rPr>
              <w:t>bodem</w:t>
            </w:r>
            <w:r w:rsidR="00836455">
              <w:rPr>
                <w:rFonts w:cs="Arial"/>
              </w:rPr>
              <w:t>sanering</w:t>
            </w:r>
            <w:r w:rsidR="004E1CB7">
              <w:rPr>
                <w:rFonts w:cs="Arial"/>
              </w:rPr>
              <w:t xml:space="preserve"> &lt;1987</w:t>
            </w:r>
            <w:r w:rsidR="00D50C5D">
              <w:rPr>
                <w:rFonts w:cs="Arial"/>
              </w:rPr>
              <w:t>:</w:t>
            </w:r>
            <w:r w:rsidR="008B0E5B">
              <w:rPr>
                <w:rFonts w:cs="Arial"/>
              </w:rPr>
              <w:t xml:space="preserve"> </w:t>
            </w:r>
            <w:r w:rsidR="004E1CB7" w:rsidRPr="009E451C">
              <w:rPr>
                <w:rFonts w:cs="Arial"/>
                <w:b/>
                <w:bCs/>
              </w:rPr>
              <w:t>13 weken</w:t>
            </w:r>
          </w:p>
          <w:p w14:paraId="0C87F914" w14:textId="77777777" w:rsidR="00777DAF" w:rsidRDefault="00777DAF" w:rsidP="00F53077">
            <w:pPr>
              <w:rPr>
                <w:rFonts w:cs="Arial"/>
              </w:rPr>
            </w:pPr>
          </w:p>
          <w:p w14:paraId="34D65FDF" w14:textId="06AA9BCA" w:rsidR="00003D73" w:rsidRPr="0026547C" w:rsidRDefault="00693C2A" w:rsidP="00F5307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217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73AA010D" w14:textId="3400BB64" w:rsidR="00252CB0" w:rsidRDefault="00836455" w:rsidP="00F53077">
            <w:pPr>
              <w:rPr>
                <w:rFonts w:cs="Arial"/>
              </w:rPr>
            </w:pPr>
            <w:r>
              <w:rPr>
                <w:rFonts w:cs="Arial"/>
              </w:rPr>
              <w:t>BUS</w:t>
            </w:r>
            <w:r w:rsidR="004846C0">
              <w:rPr>
                <w:rFonts w:cs="Arial"/>
              </w:rPr>
              <w:t>,</w:t>
            </w:r>
            <w:r w:rsidR="008B0E5B">
              <w:rPr>
                <w:rFonts w:cs="Arial"/>
              </w:rPr>
              <w:t xml:space="preserve"> </w:t>
            </w:r>
            <w:r w:rsidR="00777DAF">
              <w:rPr>
                <w:rFonts w:cs="Arial"/>
              </w:rPr>
              <w:t xml:space="preserve">of </w:t>
            </w:r>
            <w:r w:rsidR="008B0E5B">
              <w:rPr>
                <w:rFonts w:cs="Arial"/>
              </w:rPr>
              <w:t>Plan van Aanpak</w:t>
            </w:r>
            <w:r w:rsidR="004846C0">
              <w:rPr>
                <w:rFonts w:cs="Arial"/>
              </w:rPr>
              <w:t xml:space="preserve"> of Zorgplicht</w:t>
            </w:r>
            <w:r w:rsidR="00777DAF">
              <w:rPr>
                <w:rFonts w:cs="Arial"/>
              </w:rPr>
              <w:t xml:space="preserve"> </w:t>
            </w:r>
            <w:r w:rsidR="008B0E5B">
              <w:rPr>
                <w:rFonts w:cs="Arial"/>
              </w:rPr>
              <w:t xml:space="preserve"> bodemsanering</w:t>
            </w:r>
            <w:r w:rsidR="009E451C">
              <w:rPr>
                <w:rFonts w:cs="Arial"/>
              </w:rPr>
              <w:t>:</w:t>
            </w:r>
            <w:r w:rsidR="00252CB0">
              <w:rPr>
                <w:rFonts w:cs="Arial"/>
              </w:rPr>
              <w:t xml:space="preserve"> </w:t>
            </w:r>
            <w:r w:rsidR="00252CB0" w:rsidRPr="009E451C">
              <w:rPr>
                <w:rFonts w:cs="Arial"/>
                <w:b/>
                <w:bCs/>
              </w:rPr>
              <w:t>8 weken</w:t>
            </w:r>
          </w:p>
          <w:p w14:paraId="430BB5D3" w14:textId="5895A1FE" w:rsidR="00003D73" w:rsidRPr="0026547C" w:rsidRDefault="00693C2A" w:rsidP="00F5307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585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72ABB" w:rsidRPr="0026547C" w14:paraId="274AD7F7" w14:textId="77777777" w:rsidTr="00825966">
        <w:tc>
          <w:tcPr>
            <w:tcW w:w="4111" w:type="dxa"/>
            <w:shd w:val="clear" w:color="auto" w:fill="F2F2F2" w:themeFill="background1" w:themeFillShade="F2"/>
          </w:tcPr>
          <w:p w14:paraId="65150909" w14:textId="1879D6C5" w:rsidR="00072ABB" w:rsidRDefault="00D27D22" w:rsidP="00F53077">
            <w:pPr>
              <w:rPr>
                <w:rFonts w:cs="Arial"/>
              </w:rPr>
            </w:pPr>
            <w:r>
              <w:rPr>
                <w:rFonts w:cs="Arial"/>
              </w:rPr>
              <w:t>Uiterste datum indiening saneringsverslag of evaluatierapport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3087A5B" w14:textId="77777777" w:rsidR="00072ABB" w:rsidRPr="0026547C" w:rsidRDefault="00072ABB" w:rsidP="00F53077">
            <w:pPr>
              <w:rPr>
                <w:rFonts w:cs="Arial"/>
              </w:rPr>
            </w:pPr>
          </w:p>
        </w:tc>
      </w:tr>
      <w:tr w:rsidR="00072ABB" w:rsidRPr="0026547C" w14:paraId="1AD3BF66" w14:textId="77777777" w:rsidTr="00825966">
        <w:tc>
          <w:tcPr>
            <w:tcW w:w="4111" w:type="dxa"/>
            <w:shd w:val="clear" w:color="auto" w:fill="F2F2F2" w:themeFill="background1" w:themeFillShade="F2"/>
          </w:tcPr>
          <w:p w14:paraId="28F9C3A6" w14:textId="7C5A84EA" w:rsidR="00072ABB" w:rsidRDefault="00725BAB" w:rsidP="00F53077">
            <w:pPr>
              <w:rPr>
                <w:rFonts w:cs="Arial"/>
              </w:rPr>
            </w:pPr>
            <w:r>
              <w:rPr>
                <w:rFonts w:cs="Arial"/>
              </w:rPr>
              <w:t>Zaaknummer/kenmerk Bevoegd gezag (BG)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0D37247" w14:textId="77777777" w:rsidR="00072ABB" w:rsidRDefault="00072ABB" w:rsidP="00F53077">
            <w:pPr>
              <w:rPr>
                <w:rFonts w:cs="Arial"/>
              </w:rPr>
            </w:pPr>
          </w:p>
        </w:tc>
      </w:tr>
      <w:tr w:rsidR="00072ABB" w:rsidRPr="0026547C" w14:paraId="00B914E2" w14:textId="77777777" w:rsidTr="00825966">
        <w:tc>
          <w:tcPr>
            <w:tcW w:w="4111" w:type="dxa"/>
            <w:shd w:val="clear" w:color="auto" w:fill="F2F2F2" w:themeFill="background1" w:themeFillShade="F2"/>
          </w:tcPr>
          <w:p w14:paraId="486268F9" w14:textId="50E95CC0" w:rsidR="00072ABB" w:rsidRDefault="00616F02" w:rsidP="00F53077">
            <w:pPr>
              <w:rPr>
                <w:rFonts w:cs="Arial"/>
              </w:rPr>
            </w:pPr>
            <w:r>
              <w:rPr>
                <w:rFonts w:cs="Arial"/>
              </w:rPr>
              <w:t>Zaaknummer/kenmerk OD</w:t>
            </w:r>
            <w:r w:rsidR="003C7D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="003C7DF9">
              <w:rPr>
                <w:rFonts w:cs="Arial"/>
              </w:rPr>
              <w:t>wente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ODie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261E5CA" w14:textId="77777777" w:rsidR="00072ABB" w:rsidRDefault="00072ABB" w:rsidP="00F53077">
            <w:pPr>
              <w:rPr>
                <w:rFonts w:cs="Arial"/>
              </w:rPr>
            </w:pPr>
          </w:p>
        </w:tc>
      </w:tr>
      <w:tr w:rsidR="00072ABB" w:rsidRPr="0026547C" w14:paraId="3ACD72F3" w14:textId="77777777" w:rsidTr="00825966">
        <w:tc>
          <w:tcPr>
            <w:tcW w:w="4111" w:type="dxa"/>
            <w:shd w:val="clear" w:color="auto" w:fill="F2F2F2" w:themeFill="background1" w:themeFillShade="F2"/>
          </w:tcPr>
          <w:p w14:paraId="5762D2CE" w14:textId="7A65B949" w:rsidR="00072ABB" w:rsidRDefault="00616F02" w:rsidP="00F53077">
            <w:pPr>
              <w:rPr>
                <w:rFonts w:cs="Arial"/>
              </w:rPr>
            </w:pPr>
            <w:r>
              <w:rPr>
                <w:rFonts w:cs="Arial"/>
              </w:rPr>
              <w:t>Toezichthouder Bodem</w:t>
            </w:r>
            <w:r w:rsidR="004846C0">
              <w:rPr>
                <w:rFonts w:cs="Arial"/>
              </w:rPr>
              <w:t xml:space="preserve"> OD</w:t>
            </w:r>
            <w:r w:rsidR="003C7DF9">
              <w:rPr>
                <w:rFonts w:cs="Arial"/>
              </w:rPr>
              <w:t xml:space="preserve"> </w:t>
            </w:r>
            <w:r w:rsidR="004846C0">
              <w:rPr>
                <w:rFonts w:cs="Arial"/>
              </w:rPr>
              <w:t>T</w:t>
            </w:r>
            <w:r w:rsidR="003C7DF9">
              <w:rPr>
                <w:rFonts w:cs="Arial"/>
              </w:rPr>
              <w:t>wente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53E1C39" w14:textId="77777777" w:rsidR="00072ABB" w:rsidRDefault="00072ABB" w:rsidP="00F53077">
            <w:pPr>
              <w:rPr>
                <w:rFonts w:cs="Arial"/>
              </w:rPr>
            </w:pPr>
          </w:p>
        </w:tc>
      </w:tr>
    </w:tbl>
    <w:p w14:paraId="6EDD64DF" w14:textId="1F2B126A" w:rsidR="004F3FEC" w:rsidRDefault="004F3FEC" w:rsidP="005C3F2A">
      <w:pPr>
        <w:rPr>
          <w:rFonts w:asciiTheme="minorHAnsi" w:hAnsiTheme="minorHAnsi" w:cs="Arial"/>
          <w:b/>
          <w:szCs w:val="22"/>
        </w:rPr>
      </w:pPr>
    </w:p>
    <w:p w14:paraId="5F96F419" w14:textId="5278901B" w:rsidR="001046D3" w:rsidRDefault="001046D3" w:rsidP="005C3F2A">
      <w:pPr>
        <w:pBdr>
          <w:bottom w:val="double" w:sz="6" w:space="1" w:color="auto"/>
        </w:pBdr>
        <w:rPr>
          <w:rFonts w:asciiTheme="minorHAnsi" w:hAnsiTheme="minorHAnsi" w:cs="Arial"/>
          <w:szCs w:val="22"/>
        </w:rPr>
      </w:pPr>
    </w:p>
    <w:p w14:paraId="763D2F93" w14:textId="77777777" w:rsidR="003E117C" w:rsidRDefault="003E117C" w:rsidP="005C3F2A">
      <w:pPr>
        <w:pBdr>
          <w:bottom w:val="double" w:sz="6" w:space="1" w:color="auto"/>
        </w:pBdr>
        <w:rPr>
          <w:rFonts w:asciiTheme="minorHAnsi" w:hAnsiTheme="minorHAnsi" w:cs="Arial"/>
          <w:szCs w:val="22"/>
        </w:rPr>
      </w:pPr>
    </w:p>
    <w:p w14:paraId="5FC53B1C" w14:textId="77777777" w:rsidR="00EF2946" w:rsidRDefault="00EF2946" w:rsidP="005C3F2A">
      <w:pPr>
        <w:rPr>
          <w:rFonts w:asciiTheme="minorHAnsi" w:hAnsiTheme="minorHAnsi" w:cs="Arial"/>
          <w:szCs w:val="22"/>
        </w:rPr>
      </w:pPr>
    </w:p>
    <w:sectPr w:rsidR="00EF2946" w:rsidSect="0057214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92ADF" w14:textId="77777777" w:rsidR="00633C12" w:rsidRDefault="00633C12" w:rsidP="00E02997">
      <w:r>
        <w:separator/>
      </w:r>
    </w:p>
  </w:endnote>
  <w:endnote w:type="continuationSeparator" w:id="0">
    <w:p w14:paraId="337BAE60" w14:textId="77777777" w:rsidR="00633C12" w:rsidRDefault="00633C12" w:rsidP="00E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DF6D" w14:textId="5DC4F995" w:rsidR="00693C2A" w:rsidRPr="00693C2A" w:rsidRDefault="00693C2A">
    <w:pPr>
      <w:pStyle w:val="Voettekst"/>
      <w:rPr>
        <w:color w:val="808080" w:themeColor="background1" w:themeShade="80"/>
      </w:rPr>
    </w:pPr>
    <w:r w:rsidRPr="00693C2A">
      <w:rPr>
        <w:rFonts w:eastAsia="Times New Roman"/>
        <w:color w:val="808080" w:themeColor="background1" w:themeShade="80"/>
      </w:rPr>
      <w:t>V2021.1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DD405" w14:textId="77777777" w:rsidR="00633C12" w:rsidRDefault="00633C12" w:rsidP="00E02997">
      <w:r>
        <w:separator/>
      </w:r>
    </w:p>
  </w:footnote>
  <w:footnote w:type="continuationSeparator" w:id="0">
    <w:p w14:paraId="64C3F506" w14:textId="77777777" w:rsidR="00633C12" w:rsidRDefault="00633C12" w:rsidP="00E0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C3F0" w14:textId="77777777" w:rsidR="00071F57" w:rsidRDefault="00693C2A">
    <w:pPr>
      <w:pStyle w:val="Koptekst"/>
    </w:pPr>
    <w:r>
      <w:rPr>
        <w:noProof/>
        <w:lang w:eastAsia="nl-NL"/>
      </w:rPr>
      <w:pict w14:anchorId="63579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0pt;height:877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B240" w14:textId="77777777" w:rsidR="00071F57" w:rsidRDefault="00FD3F6B" w:rsidP="003C7DF9">
    <w:pPr>
      <w:pStyle w:val="Koptekst"/>
      <w:tabs>
        <w:tab w:val="clear" w:pos="4703"/>
        <w:tab w:val="clear" w:pos="9406"/>
        <w:tab w:val="left" w:pos="3138"/>
        <w:tab w:val="left" w:pos="3525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53E867F6" wp14:editId="51E35C6A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2048510" cy="469265"/>
          <wp:effectExtent l="0" t="0" r="8890" b="698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AFA9" w14:textId="77777777" w:rsidR="00071F57" w:rsidRDefault="00693C2A">
    <w:pPr>
      <w:pStyle w:val="Koptekst"/>
    </w:pPr>
    <w:r>
      <w:rPr>
        <w:noProof/>
        <w:lang w:eastAsia="nl-NL"/>
      </w:rPr>
      <w:pict w14:anchorId="26F2A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0pt;height:877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F87"/>
    <w:multiLevelType w:val="hybridMultilevel"/>
    <w:tmpl w:val="DAA6CA12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342"/>
    <w:multiLevelType w:val="hybridMultilevel"/>
    <w:tmpl w:val="87D6C4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F7B"/>
    <w:multiLevelType w:val="multilevel"/>
    <w:tmpl w:val="820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3B31"/>
    <w:multiLevelType w:val="hybridMultilevel"/>
    <w:tmpl w:val="0974F338"/>
    <w:lvl w:ilvl="0" w:tplc="F3E0835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305"/>
    <w:multiLevelType w:val="multilevel"/>
    <w:tmpl w:val="37F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A2102"/>
    <w:multiLevelType w:val="multilevel"/>
    <w:tmpl w:val="1F3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959E5"/>
    <w:multiLevelType w:val="multilevel"/>
    <w:tmpl w:val="E72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9714A"/>
    <w:multiLevelType w:val="multilevel"/>
    <w:tmpl w:val="E14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E2B4E"/>
    <w:multiLevelType w:val="hybridMultilevel"/>
    <w:tmpl w:val="3138A2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30A3"/>
    <w:multiLevelType w:val="hybridMultilevel"/>
    <w:tmpl w:val="2C784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82ECD"/>
    <w:multiLevelType w:val="hybridMultilevel"/>
    <w:tmpl w:val="8214C0AA"/>
    <w:lvl w:ilvl="0" w:tplc="8836F0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BEA24D4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71C46"/>
    <w:multiLevelType w:val="multilevel"/>
    <w:tmpl w:val="CC10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2" w15:restartNumberingAfterBreak="0">
    <w:nsid w:val="1AC474C4"/>
    <w:multiLevelType w:val="hybridMultilevel"/>
    <w:tmpl w:val="422E6380"/>
    <w:lvl w:ilvl="0" w:tplc="1EDC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F13E77"/>
    <w:multiLevelType w:val="multilevel"/>
    <w:tmpl w:val="427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00165E"/>
    <w:multiLevelType w:val="hybridMultilevel"/>
    <w:tmpl w:val="A024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40095"/>
    <w:multiLevelType w:val="multilevel"/>
    <w:tmpl w:val="DF3C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81FA2"/>
    <w:multiLevelType w:val="hybridMultilevel"/>
    <w:tmpl w:val="26E45160"/>
    <w:lvl w:ilvl="0" w:tplc="C83EA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D36CC"/>
    <w:multiLevelType w:val="hybridMultilevel"/>
    <w:tmpl w:val="AB681EF0"/>
    <w:lvl w:ilvl="0" w:tplc="F1DC37B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F1AA2"/>
    <w:multiLevelType w:val="hybridMultilevel"/>
    <w:tmpl w:val="A3A444A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D05E0"/>
    <w:multiLevelType w:val="multilevel"/>
    <w:tmpl w:val="189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155C5"/>
    <w:multiLevelType w:val="multilevel"/>
    <w:tmpl w:val="62D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A39D5"/>
    <w:multiLevelType w:val="hybridMultilevel"/>
    <w:tmpl w:val="4C42084A"/>
    <w:lvl w:ilvl="0" w:tplc="658040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D500A"/>
    <w:multiLevelType w:val="hybridMultilevel"/>
    <w:tmpl w:val="CC9048E8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C58AD"/>
    <w:multiLevelType w:val="hybridMultilevel"/>
    <w:tmpl w:val="F4AC329C"/>
    <w:lvl w:ilvl="0" w:tplc="62CE1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51798B"/>
    <w:multiLevelType w:val="hybridMultilevel"/>
    <w:tmpl w:val="EDFC98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E7FCE"/>
    <w:multiLevelType w:val="multilevel"/>
    <w:tmpl w:val="B2C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E73622"/>
    <w:multiLevelType w:val="hybridMultilevel"/>
    <w:tmpl w:val="14E854BE"/>
    <w:lvl w:ilvl="0" w:tplc="9622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6185D"/>
    <w:multiLevelType w:val="multilevel"/>
    <w:tmpl w:val="BB1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C10A51"/>
    <w:multiLevelType w:val="hybridMultilevel"/>
    <w:tmpl w:val="DE1C92FE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F06E2"/>
    <w:multiLevelType w:val="multilevel"/>
    <w:tmpl w:val="969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0"/>
  </w:num>
  <w:num w:numId="5">
    <w:abstractNumId w:val="10"/>
  </w:num>
  <w:num w:numId="6">
    <w:abstractNumId w:val="11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8"/>
  </w:num>
  <w:num w:numId="22">
    <w:abstractNumId w:val="14"/>
  </w:num>
  <w:num w:numId="23">
    <w:abstractNumId w:val="9"/>
  </w:num>
  <w:num w:numId="24">
    <w:abstractNumId w:val="1"/>
  </w:num>
  <w:num w:numId="25">
    <w:abstractNumId w:val="21"/>
  </w:num>
  <w:num w:numId="26">
    <w:abstractNumId w:val="12"/>
  </w:num>
  <w:num w:numId="27">
    <w:abstractNumId w:val="26"/>
  </w:num>
  <w:num w:numId="28">
    <w:abstractNumId w:val="24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5A"/>
    <w:rsid w:val="000004B5"/>
    <w:rsid w:val="00001C0D"/>
    <w:rsid w:val="00003D73"/>
    <w:rsid w:val="00015847"/>
    <w:rsid w:val="00017107"/>
    <w:rsid w:val="00033AE3"/>
    <w:rsid w:val="000360B9"/>
    <w:rsid w:val="00036F29"/>
    <w:rsid w:val="0003737B"/>
    <w:rsid w:val="00040A0A"/>
    <w:rsid w:val="000436C3"/>
    <w:rsid w:val="000502F1"/>
    <w:rsid w:val="000504A3"/>
    <w:rsid w:val="0006276E"/>
    <w:rsid w:val="000647E8"/>
    <w:rsid w:val="00071F57"/>
    <w:rsid w:val="000728C2"/>
    <w:rsid w:val="00072ABB"/>
    <w:rsid w:val="00087654"/>
    <w:rsid w:val="000A3D5B"/>
    <w:rsid w:val="000A41B2"/>
    <w:rsid w:val="000A4383"/>
    <w:rsid w:val="000B65EF"/>
    <w:rsid w:val="000C545B"/>
    <w:rsid w:val="000D13C8"/>
    <w:rsid w:val="000D4CA5"/>
    <w:rsid w:val="000D581B"/>
    <w:rsid w:val="000E11BB"/>
    <w:rsid w:val="000E3589"/>
    <w:rsid w:val="000E57F0"/>
    <w:rsid w:val="000E7139"/>
    <w:rsid w:val="000F48A3"/>
    <w:rsid w:val="000F6F62"/>
    <w:rsid w:val="001013AA"/>
    <w:rsid w:val="001046D3"/>
    <w:rsid w:val="00106175"/>
    <w:rsid w:val="00110EF4"/>
    <w:rsid w:val="00111641"/>
    <w:rsid w:val="00120225"/>
    <w:rsid w:val="0012369D"/>
    <w:rsid w:val="001350E2"/>
    <w:rsid w:val="00146149"/>
    <w:rsid w:val="00162B40"/>
    <w:rsid w:val="0016450D"/>
    <w:rsid w:val="00167486"/>
    <w:rsid w:val="00186012"/>
    <w:rsid w:val="001927C5"/>
    <w:rsid w:val="0019286D"/>
    <w:rsid w:val="00192A7B"/>
    <w:rsid w:val="00193084"/>
    <w:rsid w:val="00197A50"/>
    <w:rsid w:val="001A729E"/>
    <w:rsid w:val="001B0C7B"/>
    <w:rsid w:val="001E3964"/>
    <w:rsid w:val="001E3B21"/>
    <w:rsid w:val="001F02E6"/>
    <w:rsid w:val="001F391A"/>
    <w:rsid w:val="00207391"/>
    <w:rsid w:val="002151C5"/>
    <w:rsid w:val="00223A62"/>
    <w:rsid w:val="00226708"/>
    <w:rsid w:val="00236CB5"/>
    <w:rsid w:val="00241CF4"/>
    <w:rsid w:val="00244169"/>
    <w:rsid w:val="00252CB0"/>
    <w:rsid w:val="00294DED"/>
    <w:rsid w:val="002A1901"/>
    <w:rsid w:val="002A34A0"/>
    <w:rsid w:val="002B7131"/>
    <w:rsid w:val="002C1123"/>
    <w:rsid w:val="002C1522"/>
    <w:rsid w:val="002D6BF4"/>
    <w:rsid w:val="002D7D0A"/>
    <w:rsid w:val="002F59DB"/>
    <w:rsid w:val="00312421"/>
    <w:rsid w:val="00317942"/>
    <w:rsid w:val="0033655F"/>
    <w:rsid w:val="0034451B"/>
    <w:rsid w:val="003453F1"/>
    <w:rsid w:val="00347CD7"/>
    <w:rsid w:val="003712B7"/>
    <w:rsid w:val="003741E2"/>
    <w:rsid w:val="0038486D"/>
    <w:rsid w:val="003929BC"/>
    <w:rsid w:val="00394803"/>
    <w:rsid w:val="003A7137"/>
    <w:rsid w:val="003C018D"/>
    <w:rsid w:val="003C7DF9"/>
    <w:rsid w:val="003D7DFA"/>
    <w:rsid w:val="003E117C"/>
    <w:rsid w:val="003F6EC7"/>
    <w:rsid w:val="003F718B"/>
    <w:rsid w:val="00407A36"/>
    <w:rsid w:val="00422880"/>
    <w:rsid w:val="00425AA2"/>
    <w:rsid w:val="004327F6"/>
    <w:rsid w:val="00440910"/>
    <w:rsid w:val="00443A5E"/>
    <w:rsid w:val="00467DC4"/>
    <w:rsid w:val="00476EB0"/>
    <w:rsid w:val="004834C4"/>
    <w:rsid w:val="00483F3F"/>
    <w:rsid w:val="004846C0"/>
    <w:rsid w:val="004949A9"/>
    <w:rsid w:val="004977E1"/>
    <w:rsid w:val="004C3AB0"/>
    <w:rsid w:val="004D13BF"/>
    <w:rsid w:val="004D5785"/>
    <w:rsid w:val="004D725A"/>
    <w:rsid w:val="004E1CB7"/>
    <w:rsid w:val="004E362A"/>
    <w:rsid w:val="004E4105"/>
    <w:rsid w:val="004F1FAD"/>
    <w:rsid w:val="004F3FEC"/>
    <w:rsid w:val="0050244F"/>
    <w:rsid w:val="005044EF"/>
    <w:rsid w:val="00506DBA"/>
    <w:rsid w:val="00507928"/>
    <w:rsid w:val="00513733"/>
    <w:rsid w:val="0052168D"/>
    <w:rsid w:val="005230CB"/>
    <w:rsid w:val="00524A7C"/>
    <w:rsid w:val="00543B98"/>
    <w:rsid w:val="00552179"/>
    <w:rsid w:val="005653B2"/>
    <w:rsid w:val="0057214F"/>
    <w:rsid w:val="00577AD4"/>
    <w:rsid w:val="00577E7D"/>
    <w:rsid w:val="005847CB"/>
    <w:rsid w:val="00585918"/>
    <w:rsid w:val="00586701"/>
    <w:rsid w:val="00591189"/>
    <w:rsid w:val="005944D1"/>
    <w:rsid w:val="0059648B"/>
    <w:rsid w:val="005A7265"/>
    <w:rsid w:val="005C3F2A"/>
    <w:rsid w:val="005E6E6C"/>
    <w:rsid w:val="005F0746"/>
    <w:rsid w:val="00606266"/>
    <w:rsid w:val="0061552D"/>
    <w:rsid w:val="00616F02"/>
    <w:rsid w:val="00633C12"/>
    <w:rsid w:val="00640EE6"/>
    <w:rsid w:val="0064524F"/>
    <w:rsid w:val="00646C50"/>
    <w:rsid w:val="00673D2E"/>
    <w:rsid w:val="006745A2"/>
    <w:rsid w:val="00683467"/>
    <w:rsid w:val="00684717"/>
    <w:rsid w:val="00690C42"/>
    <w:rsid w:val="00693C2A"/>
    <w:rsid w:val="00694E2D"/>
    <w:rsid w:val="006A34CB"/>
    <w:rsid w:val="006A3F76"/>
    <w:rsid w:val="006A47DC"/>
    <w:rsid w:val="006A4A56"/>
    <w:rsid w:val="006B6D39"/>
    <w:rsid w:val="006B7B36"/>
    <w:rsid w:val="006D4B46"/>
    <w:rsid w:val="006D4C7D"/>
    <w:rsid w:val="006E057F"/>
    <w:rsid w:val="006E0D7B"/>
    <w:rsid w:val="006F7E3E"/>
    <w:rsid w:val="00702B52"/>
    <w:rsid w:val="007047B9"/>
    <w:rsid w:val="007052BE"/>
    <w:rsid w:val="00724802"/>
    <w:rsid w:val="00725BAB"/>
    <w:rsid w:val="00742677"/>
    <w:rsid w:val="00743FA8"/>
    <w:rsid w:val="00745D05"/>
    <w:rsid w:val="00753248"/>
    <w:rsid w:val="00756950"/>
    <w:rsid w:val="00756FB8"/>
    <w:rsid w:val="00763BD5"/>
    <w:rsid w:val="0077682A"/>
    <w:rsid w:val="00777DAF"/>
    <w:rsid w:val="0078022C"/>
    <w:rsid w:val="007963AB"/>
    <w:rsid w:val="007A2C0A"/>
    <w:rsid w:val="007B5093"/>
    <w:rsid w:val="007E47C1"/>
    <w:rsid w:val="007F6C13"/>
    <w:rsid w:val="007F6D37"/>
    <w:rsid w:val="00821116"/>
    <w:rsid w:val="00822FAC"/>
    <w:rsid w:val="00825966"/>
    <w:rsid w:val="00826870"/>
    <w:rsid w:val="00830584"/>
    <w:rsid w:val="00836455"/>
    <w:rsid w:val="00836C8B"/>
    <w:rsid w:val="00842405"/>
    <w:rsid w:val="00857726"/>
    <w:rsid w:val="008615EB"/>
    <w:rsid w:val="00866DBE"/>
    <w:rsid w:val="00877D95"/>
    <w:rsid w:val="00877DBD"/>
    <w:rsid w:val="00882D84"/>
    <w:rsid w:val="00895A93"/>
    <w:rsid w:val="008A427A"/>
    <w:rsid w:val="008B0E5B"/>
    <w:rsid w:val="008B43D8"/>
    <w:rsid w:val="008C2E48"/>
    <w:rsid w:val="008C761A"/>
    <w:rsid w:val="008D5B82"/>
    <w:rsid w:val="00924945"/>
    <w:rsid w:val="009306B8"/>
    <w:rsid w:val="00937243"/>
    <w:rsid w:val="009471C7"/>
    <w:rsid w:val="0099214B"/>
    <w:rsid w:val="00997A95"/>
    <w:rsid w:val="009B16AA"/>
    <w:rsid w:val="009C4B4A"/>
    <w:rsid w:val="009C4DB8"/>
    <w:rsid w:val="009E451C"/>
    <w:rsid w:val="009F2B61"/>
    <w:rsid w:val="009F4320"/>
    <w:rsid w:val="00A022BE"/>
    <w:rsid w:val="00A06747"/>
    <w:rsid w:val="00A113D7"/>
    <w:rsid w:val="00A202EF"/>
    <w:rsid w:val="00A447E8"/>
    <w:rsid w:val="00A44D99"/>
    <w:rsid w:val="00A54ABD"/>
    <w:rsid w:val="00A54CBE"/>
    <w:rsid w:val="00A6299E"/>
    <w:rsid w:val="00A64C97"/>
    <w:rsid w:val="00A65351"/>
    <w:rsid w:val="00A70D16"/>
    <w:rsid w:val="00A736B2"/>
    <w:rsid w:val="00A8209A"/>
    <w:rsid w:val="00A86C2F"/>
    <w:rsid w:val="00A9335F"/>
    <w:rsid w:val="00AA2B4C"/>
    <w:rsid w:val="00AE2F9C"/>
    <w:rsid w:val="00B01B46"/>
    <w:rsid w:val="00B20914"/>
    <w:rsid w:val="00B21F21"/>
    <w:rsid w:val="00B34B0C"/>
    <w:rsid w:val="00B34D2A"/>
    <w:rsid w:val="00B3667D"/>
    <w:rsid w:val="00B406E2"/>
    <w:rsid w:val="00B40F48"/>
    <w:rsid w:val="00B4752D"/>
    <w:rsid w:val="00B64E6B"/>
    <w:rsid w:val="00B658C4"/>
    <w:rsid w:val="00B70564"/>
    <w:rsid w:val="00B7315B"/>
    <w:rsid w:val="00B74CD5"/>
    <w:rsid w:val="00B75BAE"/>
    <w:rsid w:val="00B7748D"/>
    <w:rsid w:val="00B81EFC"/>
    <w:rsid w:val="00B91853"/>
    <w:rsid w:val="00B92253"/>
    <w:rsid w:val="00B974A9"/>
    <w:rsid w:val="00BB150B"/>
    <w:rsid w:val="00BD1107"/>
    <w:rsid w:val="00BD2541"/>
    <w:rsid w:val="00BF0020"/>
    <w:rsid w:val="00BF1AFE"/>
    <w:rsid w:val="00C0181A"/>
    <w:rsid w:val="00C04B2B"/>
    <w:rsid w:val="00C12C8C"/>
    <w:rsid w:val="00C14334"/>
    <w:rsid w:val="00C165D8"/>
    <w:rsid w:val="00C20ADF"/>
    <w:rsid w:val="00C44DB8"/>
    <w:rsid w:val="00C468B7"/>
    <w:rsid w:val="00C6375B"/>
    <w:rsid w:val="00C71758"/>
    <w:rsid w:val="00C76395"/>
    <w:rsid w:val="00C927E3"/>
    <w:rsid w:val="00C96D10"/>
    <w:rsid w:val="00C9776B"/>
    <w:rsid w:val="00CB7F3E"/>
    <w:rsid w:val="00CC1AE3"/>
    <w:rsid w:val="00CC3918"/>
    <w:rsid w:val="00CC4A54"/>
    <w:rsid w:val="00CD2764"/>
    <w:rsid w:val="00CD2A5B"/>
    <w:rsid w:val="00CD7ECD"/>
    <w:rsid w:val="00CE40EA"/>
    <w:rsid w:val="00CF2057"/>
    <w:rsid w:val="00CF3F99"/>
    <w:rsid w:val="00CF4443"/>
    <w:rsid w:val="00D27D22"/>
    <w:rsid w:val="00D35E1C"/>
    <w:rsid w:val="00D50C5D"/>
    <w:rsid w:val="00D54C87"/>
    <w:rsid w:val="00D56013"/>
    <w:rsid w:val="00D57F8D"/>
    <w:rsid w:val="00D656AA"/>
    <w:rsid w:val="00D665D3"/>
    <w:rsid w:val="00D83C50"/>
    <w:rsid w:val="00D917F4"/>
    <w:rsid w:val="00DB228E"/>
    <w:rsid w:val="00DB70CC"/>
    <w:rsid w:val="00DC3D28"/>
    <w:rsid w:val="00DC7BEC"/>
    <w:rsid w:val="00DE2B24"/>
    <w:rsid w:val="00DE699E"/>
    <w:rsid w:val="00DF131D"/>
    <w:rsid w:val="00E02997"/>
    <w:rsid w:val="00E0516F"/>
    <w:rsid w:val="00E059E6"/>
    <w:rsid w:val="00E2333B"/>
    <w:rsid w:val="00E249BE"/>
    <w:rsid w:val="00E270B8"/>
    <w:rsid w:val="00E305A2"/>
    <w:rsid w:val="00E3263F"/>
    <w:rsid w:val="00E360A3"/>
    <w:rsid w:val="00E37FE1"/>
    <w:rsid w:val="00E4138C"/>
    <w:rsid w:val="00E414F0"/>
    <w:rsid w:val="00E51E14"/>
    <w:rsid w:val="00E52674"/>
    <w:rsid w:val="00E57520"/>
    <w:rsid w:val="00E61B46"/>
    <w:rsid w:val="00E62954"/>
    <w:rsid w:val="00E828F7"/>
    <w:rsid w:val="00EB336A"/>
    <w:rsid w:val="00EC0374"/>
    <w:rsid w:val="00ED2E1A"/>
    <w:rsid w:val="00ED3DAD"/>
    <w:rsid w:val="00ED617A"/>
    <w:rsid w:val="00ED6C5F"/>
    <w:rsid w:val="00ED78F3"/>
    <w:rsid w:val="00EE5912"/>
    <w:rsid w:val="00EF2946"/>
    <w:rsid w:val="00EF7E8A"/>
    <w:rsid w:val="00F02ADF"/>
    <w:rsid w:val="00F11365"/>
    <w:rsid w:val="00F14265"/>
    <w:rsid w:val="00F153C4"/>
    <w:rsid w:val="00F310A1"/>
    <w:rsid w:val="00F415BC"/>
    <w:rsid w:val="00F44CE1"/>
    <w:rsid w:val="00F55657"/>
    <w:rsid w:val="00F61152"/>
    <w:rsid w:val="00F65F92"/>
    <w:rsid w:val="00F81F3A"/>
    <w:rsid w:val="00F86730"/>
    <w:rsid w:val="00F92D87"/>
    <w:rsid w:val="00F9433B"/>
    <w:rsid w:val="00FB3078"/>
    <w:rsid w:val="00FC3EDC"/>
    <w:rsid w:val="00FD00E3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A8394D6"/>
  <w15:docId w15:val="{7452B001-C96E-479A-86CA-E4AC3088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twent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369~1.HID\AppData\Local\Temp\notesFFF692\Twente_advie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1197-30DC-4C02-AC99-2F50BCB9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Twente_advies</Template>
  <TotalTime>4</TotalTime>
  <Pages>1</Pages>
  <Words>160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NIEUWSFLITS KETENTOEZICHT LOONBEDRIJVEN</vt:lpstr>
    </vt:vector>
  </TitlesOfParts>
  <Company>MBL Consultancy</Company>
  <LinksUpToDate>false</LinksUpToDate>
  <CharactersWithSpaces>1248</CharactersWithSpaces>
  <SharedDoc>false</SharedDoc>
  <HLinks>
    <vt:vector size="24" baseType="variant"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mailto:eaj.lipholt@rudtwente.nl</vt:lpwstr>
      </vt:variant>
      <vt:variant>
        <vt:lpwstr/>
      </vt:variant>
      <vt:variant>
        <vt:i4>6422542</vt:i4>
      </vt:variant>
      <vt:variant>
        <vt:i4>6</vt:i4>
      </vt:variant>
      <vt:variant>
        <vt:i4>0</vt:i4>
      </vt:variant>
      <vt:variant>
        <vt:i4>5</vt:i4>
      </vt:variant>
      <vt:variant>
        <vt:lpwstr>mailto:eaj.lipholt@rudijsselland.nl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mailto:ketenhandhaving@rudoverijssel.nl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mailto:a.hiddink@twenterand.nl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NIEUWSFLITS KETENTOEZICHT LOONBEDRIJVEN</dc:title>
  <dc:creator>Administrator</dc:creator>
  <cp:lastModifiedBy>Ruth Maassen</cp:lastModifiedBy>
  <cp:revision>6</cp:revision>
  <cp:lastPrinted>2014-01-23T08:34:00Z</cp:lastPrinted>
  <dcterms:created xsi:type="dcterms:W3CDTF">2021-01-19T15:23:00Z</dcterms:created>
  <dcterms:modified xsi:type="dcterms:W3CDTF">2021-01-20T14:00:00Z</dcterms:modified>
</cp:coreProperties>
</file>